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32C" w:rsidRDefault="00F405DC">
      <w:pPr>
        <w:spacing w:line="460" w:lineRule="exact"/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社團法人台灣農業資訊科技發展協會</w:t>
      </w:r>
      <w:r>
        <w:rPr>
          <w:rFonts w:ascii="Times New Roman" w:eastAsia="標楷體" w:hAnsi="Times New Roman"/>
          <w:b/>
          <w:sz w:val="28"/>
        </w:rPr>
        <w:t xml:space="preserve"> </w:t>
      </w:r>
    </w:p>
    <w:p w:rsidR="00F8132C" w:rsidRDefault="00F405DC">
      <w:pPr>
        <w:spacing w:line="460" w:lineRule="exact"/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11</w:t>
      </w:r>
      <w:r>
        <w:rPr>
          <w:rFonts w:ascii="Times New Roman" w:eastAsia="標楷體" w:hAnsi="Times New Roman" w:hint="eastAsia"/>
          <w:b/>
          <w:sz w:val="28"/>
        </w:rPr>
        <w:t>2</w:t>
      </w:r>
      <w:bookmarkStart w:id="0" w:name="_GoBack"/>
      <w:bookmarkEnd w:id="0"/>
      <w:r>
        <w:rPr>
          <w:rFonts w:ascii="Times New Roman" w:eastAsia="標楷體" w:hAnsi="Times New Roman"/>
          <w:b/>
          <w:sz w:val="28"/>
        </w:rPr>
        <w:t>年度優良農業資訊科技基層人員推薦函</w:t>
      </w:r>
    </w:p>
    <w:p w:rsidR="00F8132C" w:rsidRDefault="00F405DC">
      <w:pPr>
        <w:spacing w:line="240" w:lineRule="atLeast"/>
        <w:jc w:val="right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（可影印使用）</w:t>
      </w:r>
    </w:p>
    <w:p w:rsidR="00F8132C" w:rsidRDefault="00F405DC">
      <w:pPr>
        <w:tabs>
          <w:tab w:val="left" w:pos="1440"/>
        </w:tabs>
        <w:spacing w:line="240" w:lineRule="atLeas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茲推薦</w:t>
      </w:r>
    </w:p>
    <w:p w:rsidR="00F8132C" w:rsidRDefault="00F405DC">
      <w:pPr>
        <w:tabs>
          <w:tab w:val="left" w:pos="1440"/>
        </w:tabs>
        <w:spacing w:line="240" w:lineRule="atLeast"/>
      </w:pPr>
      <w:r>
        <w:rPr>
          <w:rFonts w:ascii="Times New Roman" w:eastAsia="標楷體" w:hAnsi="Times New Roman"/>
          <w:sz w:val="26"/>
          <w:szCs w:val="26"/>
          <w:u w:val="single"/>
        </w:rPr>
        <w:t xml:space="preserve">　</w:t>
      </w:r>
      <w:r>
        <w:rPr>
          <w:rFonts w:ascii="Times New Roman" w:eastAsia="標楷體" w:hAnsi="Times New Roman"/>
          <w:sz w:val="26"/>
          <w:szCs w:val="26"/>
          <w:u w:val="single"/>
        </w:rPr>
        <w:t xml:space="preserve">    </w:t>
      </w:r>
      <w:r>
        <w:rPr>
          <w:rFonts w:ascii="Times New Roman" w:eastAsia="標楷體" w:hAnsi="Times New Roman"/>
          <w:sz w:val="26"/>
          <w:szCs w:val="26"/>
          <w:u w:val="single"/>
        </w:rPr>
        <w:t xml:space="preserve">　　</w:t>
      </w:r>
      <w:r>
        <w:rPr>
          <w:rFonts w:ascii="Times New Roman" w:eastAsia="標楷體" w:hAnsi="Times New Roman"/>
          <w:sz w:val="26"/>
          <w:szCs w:val="26"/>
        </w:rPr>
        <w:t>君參加貴會辦理之「</w:t>
      </w:r>
      <w:proofErr w:type="gramStart"/>
      <w:r>
        <w:rPr>
          <w:rFonts w:ascii="Times New Roman" w:eastAsia="標楷體" w:hAnsi="Times New Roman"/>
          <w:sz w:val="26"/>
          <w:szCs w:val="26"/>
        </w:rPr>
        <w:t>111</w:t>
      </w:r>
      <w:proofErr w:type="gramEnd"/>
      <w:r>
        <w:rPr>
          <w:rFonts w:ascii="Times New Roman" w:eastAsia="標楷體" w:hAnsi="Times New Roman"/>
          <w:sz w:val="26"/>
          <w:szCs w:val="26"/>
        </w:rPr>
        <w:t>年度優良農業資訊科技基層人員獎選拔」之候選人，敬請惠予辦理為荷。</w:t>
      </w:r>
    </w:p>
    <w:p w:rsidR="00F8132C" w:rsidRDefault="00F405DC">
      <w:pPr>
        <w:spacing w:line="240" w:lineRule="atLeas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 xml:space="preserve">　　此致</w:t>
      </w:r>
    </w:p>
    <w:p w:rsidR="00F8132C" w:rsidRDefault="00F405DC">
      <w:pPr>
        <w:spacing w:line="240" w:lineRule="atLeas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 xml:space="preserve">           </w:t>
      </w:r>
      <w:r>
        <w:rPr>
          <w:rFonts w:ascii="Times New Roman" w:eastAsia="標楷體" w:hAnsi="Times New Roman"/>
          <w:sz w:val="26"/>
          <w:szCs w:val="26"/>
        </w:rPr>
        <w:t>社團法人台灣農業資訊科技發展協會</w:t>
      </w:r>
    </w:p>
    <w:p w:rsidR="00F8132C" w:rsidRDefault="00F405DC">
      <w:pPr>
        <w:spacing w:before="180" w:after="108"/>
      </w:pPr>
      <w:r>
        <w:rPr>
          <w:rFonts w:ascii="標楷體" w:eastAsia="標楷體" w:hAnsi="標楷體"/>
          <w:b/>
        </w:rPr>
        <w:t xml:space="preserve">一、【推薦人資料】　　　　　　　　　　　　　　　　　　　　　</w:t>
      </w:r>
      <w:r>
        <w:rPr>
          <w:rFonts w:ascii="Times New Roman" w:eastAsia="標楷體" w:hAnsi="Times New Roman"/>
          <w:szCs w:val="24"/>
        </w:rPr>
        <w:t>中華民國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日</w:t>
      </w:r>
    </w:p>
    <w:tbl>
      <w:tblPr>
        <w:tblW w:w="106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2775"/>
        <w:gridCol w:w="3510"/>
        <w:gridCol w:w="3918"/>
      </w:tblGrid>
      <w:tr w:rsidR="00F8132C">
        <w:tblPrEx>
          <w:tblCellMar>
            <w:top w:w="0" w:type="dxa"/>
            <w:bottom w:w="0" w:type="dxa"/>
          </w:tblCellMar>
        </w:tblPrEx>
        <w:trPr>
          <w:trHeight w:val="1283"/>
          <w:jc w:val="center"/>
        </w:trPr>
        <w:tc>
          <w:tcPr>
            <w:tcW w:w="47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40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推薦人</w:t>
            </w:r>
          </w:p>
        </w:tc>
        <w:tc>
          <w:tcPr>
            <w:tcW w:w="10203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32C" w:rsidRDefault="00F405D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團體會員</w:t>
            </w:r>
          </w:p>
          <w:p w:rsidR="00F8132C" w:rsidRDefault="00F405DC">
            <w:pPr>
              <w:spacing w:before="180"/>
              <w:ind w:left="357"/>
            </w:pPr>
            <w:r>
              <w:rPr>
                <w:rFonts w:ascii="標楷體" w:eastAsia="標楷體" w:hAnsi="標楷體"/>
              </w:rPr>
              <w:t>團體名稱：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　　</w:t>
            </w:r>
          </w:p>
          <w:p w:rsidR="00F8132C" w:rsidRDefault="00F405DC">
            <w:pPr>
              <w:spacing w:before="180"/>
              <w:ind w:left="357"/>
            </w:pPr>
            <w:r>
              <w:rPr>
                <w:rFonts w:ascii="標楷體" w:eastAsia="標楷體" w:hAnsi="標楷體"/>
              </w:rPr>
              <w:t>代表人：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　　　</w:t>
            </w:r>
            <w:r>
              <w:rPr>
                <w:rFonts w:ascii="標楷體" w:eastAsia="標楷體" w:hAnsi="標楷體"/>
              </w:rPr>
              <w:t xml:space="preserve">　　　　　　　　　　　　　　　　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請加蓋大小章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F8132C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7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8132C">
            <w:pPr>
              <w:rPr>
                <w:rFonts w:ascii="標楷體" w:eastAsia="標楷體" w:hAnsi="標楷體"/>
              </w:rPr>
            </w:pPr>
          </w:p>
        </w:tc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32C" w:rsidRDefault="00F405D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理監事（需二人以上推薦）</w:t>
            </w:r>
          </w:p>
          <w:p w:rsidR="00F8132C" w:rsidRDefault="00F405DC">
            <w:pPr>
              <w:spacing w:before="180"/>
              <w:ind w:left="357"/>
            </w:pPr>
            <w:r>
              <w:rPr>
                <w:rFonts w:ascii="標楷體" w:eastAsia="標楷體" w:hAnsi="標楷體"/>
              </w:rPr>
              <w:t>簽章：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</w:t>
            </w:r>
          </w:p>
        </w:tc>
      </w:tr>
      <w:tr w:rsidR="00F8132C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47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8132C">
            <w:pPr>
              <w:rPr>
                <w:rFonts w:ascii="標楷體" w:eastAsia="標楷體" w:hAnsi="標楷體"/>
              </w:rPr>
            </w:pPr>
          </w:p>
        </w:tc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32C" w:rsidRDefault="00F405D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一般會員連署（需十人以上推薦連署）</w:t>
            </w:r>
          </w:p>
          <w:p w:rsidR="00F8132C" w:rsidRDefault="00F405DC">
            <w:pPr>
              <w:spacing w:before="180"/>
              <w:ind w:left="357"/>
            </w:pPr>
            <w:r>
              <w:rPr>
                <w:rFonts w:ascii="標楷體" w:eastAsia="標楷體" w:hAnsi="標楷體"/>
              </w:rPr>
              <w:t>簽章：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F8132C" w:rsidRDefault="00F405DC">
            <w:pPr>
              <w:spacing w:before="180"/>
              <w:ind w:left="357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F8132C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47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8132C">
            <w:pPr>
              <w:rPr>
                <w:rFonts w:ascii="標楷體" w:eastAsia="標楷體" w:hAnsi="標楷體"/>
              </w:rPr>
            </w:pPr>
          </w:p>
        </w:tc>
        <w:tc>
          <w:tcPr>
            <w:tcW w:w="1020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32C" w:rsidRDefault="00F405DC">
            <w:pPr>
              <w:jc w:val="center"/>
            </w:pPr>
            <w:r>
              <w:rPr>
                <w:rFonts w:ascii="標楷體" w:eastAsia="標楷體" w:hAnsi="標楷體"/>
                <w:spacing w:val="100"/>
              </w:rPr>
              <w:t>推薦人聯絡方</w:t>
            </w:r>
            <w:r>
              <w:rPr>
                <w:rFonts w:ascii="標楷體" w:eastAsia="標楷體" w:hAnsi="標楷體"/>
              </w:rPr>
              <w:t>式</w:t>
            </w:r>
          </w:p>
        </w:tc>
      </w:tr>
      <w:tr w:rsidR="00F8132C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47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8132C">
            <w:pPr>
              <w:rPr>
                <w:rFonts w:ascii="標楷體" w:eastAsia="標楷體" w:hAnsi="標楷體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32C" w:rsidRDefault="00F405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聯絡人：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32C" w:rsidRDefault="00F405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32C" w:rsidRDefault="00F405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聯絡地址：</w:t>
            </w:r>
          </w:p>
        </w:tc>
      </w:tr>
    </w:tbl>
    <w:p w:rsidR="00F8132C" w:rsidRDefault="00F405DC">
      <w:pPr>
        <w:spacing w:before="360" w:after="10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二、【被推薦人資料】</w:t>
      </w:r>
    </w:p>
    <w:tbl>
      <w:tblPr>
        <w:tblW w:w="106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799"/>
        <w:gridCol w:w="948"/>
        <w:gridCol w:w="1018"/>
        <w:gridCol w:w="1596"/>
        <w:gridCol w:w="614"/>
        <w:gridCol w:w="1872"/>
        <w:gridCol w:w="860"/>
        <w:gridCol w:w="2088"/>
      </w:tblGrid>
      <w:tr w:rsidR="00F8132C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89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405DC">
            <w:pPr>
              <w:spacing w:before="120" w:after="12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74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8132C">
            <w:pPr>
              <w:spacing w:before="12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405DC">
            <w:pPr>
              <w:spacing w:before="120" w:after="120"/>
              <w:ind w:left="15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籍貫</w:t>
            </w:r>
          </w:p>
        </w:tc>
        <w:tc>
          <w:tcPr>
            <w:tcW w:w="408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32C" w:rsidRDefault="00F8132C">
            <w:pPr>
              <w:spacing w:before="12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405DC">
            <w:pPr>
              <w:spacing w:before="120" w:after="120"/>
              <w:ind w:left="15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年齡</w:t>
            </w:r>
          </w:p>
        </w:tc>
        <w:tc>
          <w:tcPr>
            <w:tcW w:w="20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8132C">
            <w:pPr>
              <w:spacing w:before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8132C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89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405DC">
            <w:pPr>
              <w:spacing w:before="120" w:after="12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通</w:t>
            </w:r>
          </w:p>
          <w:p w:rsidR="00F8132C" w:rsidRDefault="00F405DC">
            <w:pPr>
              <w:spacing w:before="120" w:after="12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訊</w:t>
            </w:r>
          </w:p>
          <w:p w:rsidR="00F8132C" w:rsidRDefault="00F405DC">
            <w:pPr>
              <w:spacing w:before="120" w:after="12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處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405DC">
            <w:pPr>
              <w:spacing w:after="120"/>
              <w:jc w:val="center"/>
            </w:pPr>
            <w:r>
              <w:rPr>
                <w:rFonts w:ascii="Times New Roman" w:eastAsia="標楷體" w:hAnsi="Times New Roman"/>
                <w:spacing w:val="120"/>
                <w:szCs w:val="24"/>
              </w:rPr>
              <w:t>住</w:t>
            </w:r>
            <w:r>
              <w:rPr>
                <w:rFonts w:ascii="Times New Roman" w:eastAsia="標楷體" w:hAnsi="Times New Roman"/>
                <w:szCs w:val="24"/>
              </w:rPr>
              <w:t>址</w:t>
            </w:r>
          </w:p>
        </w:tc>
        <w:tc>
          <w:tcPr>
            <w:tcW w:w="3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8132C">
            <w:pPr>
              <w:spacing w:before="12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405DC">
            <w:pPr>
              <w:spacing w:before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電話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8132C">
            <w:pPr>
              <w:spacing w:before="12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405DC">
            <w:pPr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（照片）</w:t>
            </w:r>
          </w:p>
          <w:p w:rsidR="00F8132C" w:rsidRDefault="00F405DC">
            <w:pPr>
              <w:spacing w:before="12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二吋半身光面近照二張</w:t>
            </w:r>
          </w:p>
        </w:tc>
      </w:tr>
      <w:tr w:rsidR="00F8132C">
        <w:tblPrEx>
          <w:tblCellMar>
            <w:top w:w="0" w:type="dxa"/>
            <w:bottom w:w="0" w:type="dxa"/>
          </w:tblCellMar>
        </w:tblPrEx>
        <w:trPr>
          <w:cantSplit/>
          <w:trHeight w:val="837"/>
          <w:jc w:val="center"/>
        </w:trPr>
        <w:tc>
          <w:tcPr>
            <w:tcW w:w="89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8132C">
            <w:pPr>
              <w:spacing w:before="120" w:after="120"/>
              <w:ind w:left="15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405D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服務機關地址</w:t>
            </w:r>
          </w:p>
        </w:tc>
        <w:tc>
          <w:tcPr>
            <w:tcW w:w="3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8132C">
            <w:pPr>
              <w:spacing w:before="12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405DC">
            <w:pPr>
              <w:spacing w:before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電話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8132C">
            <w:pPr>
              <w:spacing w:before="12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8132C">
            <w:pPr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32C">
        <w:tblPrEx>
          <w:tblCellMar>
            <w:top w:w="0" w:type="dxa"/>
            <w:bottom w:w="0" w:type="dxa"/>
          </w:tblCellMar>
        </w:tblPrEx>
        <w:trPr>
          <w:trHeight w:val="147"/>
          <w:jc w:val="center"/>
        </w:trPr>
        <w:tc>
          <w:tcPr>
            <w:tcW w:w="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405DC">
            <w:pPr>
              <w:spacing w:before="120" w:after="12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主要學經歷</w:t>
            </w:r>
          </w:p>
        </w:tc>
        <w:tc>
          <w:tcPr>
            <w:tcW w:w="9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8132C">
            <w:pPr>
              <w:spacing w:before="12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8132C">
        <w:tblPrEx>
          <w:tblCellMar>
            <w:top w:w="0" w:type="dxa"/>
            <w:bottom w:w="0" w:type="dxa"/>
          </w:tblCellMar>
        </w:tblPrEx>
        <w:trPr>
          <w:trHeight w:val="147"/>
          <w:jc w:val="center"/>
        </w:trPr>
        <w:tc>
          <w:tcPr>
            <w:tcW w:w="89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405DC">
            <w:pPr>
              <w:spacing w:before="120" w:after="12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現任職務</w:t>
            </w:r>
          </w:p>
        </w:tc>
        <w:tc>
          <w:tcPr>
            <w:tcW w:w="9795" w:type="dxa"/>
            <w:gridSpan w:val="8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8132C">
            <w:pPr>
              <w:spacing w:before="12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F8132C" w:rsidRDefault="00F8132C">
      <w:pPr>
        <w:spacing w:before="180"/>
        <w:rPr>
          <w:rFonts w:ascii="標楷體" w:eastAsia="標楷體" w:hAnsi="標楷體"/>
          <w:b/>
        </w:rPr>
      </w:pPr>
    </w:p>
    <w:p w:rsidR="00F8132C" w:rsidRDefault="00F405DC">
      <w:pPr>
        <w:spacing w:before="180" w:after="10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三、【被推薦人具體優良事蹟】</w:t>
      </w:r>
    </w:p>
    <w:tbl>
      <w:tblPr>
        <w:tblW w:w="105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6"/>
      </w:tblGrid>
      <w:tr w:rsidR="00F8132C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10516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32C" w:rsidRDefault="00F405DC">
            <w:pPr>
              <w:spacing w:line="400" w:lineRule="exact"/>
              <w:ind w:left="2371" w:hanging="16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具體優良事蹟（最近五年內為限，不超過三百字）</w:t>
            </w:r>
          </w:p>
        </w:tc>
      </w:tr>
      <w:tr w:rsidR="00F8132C">
        <w:tblPrEx>
          <w:tblCellMar>
            <w:top w:w="0" w:type="dxa"/>
            <w:bottom w:w="0" w:type="dxa"/>
          </w:tblCellMar>
        </w:tblPrEx>
        <w:trPr>
          <w:trHeight w:val="6885"/>
          <w:jc w:val="center"/>
        </w:trPr>
        <w:tc>
          <w:tcPr>
            <w:tcW w:w="10516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32C" w:rsidRDefault="00F8132C">
            <w:pPr>
              <w:spacing w:line="40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</w:tbl>
    <w:p w:rsidR="00F8132C" w:rsidRDefault="00F8132C">
      <w:pPr>
        <w:spacing w:before="180"/>
        <w:rPr>
          <w:rFonts w:ascii="標楷體" w:eastAsia="標楷體" w:hAnsi="標楷體"/>
          <w:b/>
        </w:rPr>
      </w:pPr>
    </w:p>
    <w:sectPr w:rsidR="00F8132C">
      <w:footerReference w:type="default" r:id="rId7"/>
      <w:pgSz w:w="11906" w:h="16838"/>
      <w:pgMar w:top="1021" w:right="851" w:bottom="1021" w:left="851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405DC">
      <w:r>
        <w:separator/>
      </w:r>
    </w:p>
  </w:endnote>
  <w:endnote w:type="continuationSeparator" w:id="0">
    <w:p w:rsidR="00000000" w:rsidRDefault="00F4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65" w:rsidRDefault="00F405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F5B65" w:rsidRDefault="00F405DC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4F5B65" w:rsidRDefault="00F405DC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405DC">
      <w:r>
        <w:rPr>
          <w:color w:val="000000"/>
        </w:rPr>
        <w:separator/>
      </w:r>
    </w:p>
  </w:footnote>
  <w:footnote w:type="continuationSeparator" w:id="0">
    <w:p w:rsidR="00000000" w:rsidRDefault="00F4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C5BB8"/>
    <w:multiLevelType w:val="multilevel"/>
    <w:tmpl w:val="E4E23FE4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132C"/>
    <w:rsid w:val="00F405DC"/>
    <w:rsid w:val="00F8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2D06"/>
  <w15:docId w15:val="{1D38F019-1BE5-4F30-AD3F-1A7A8C29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新細明體" w:hAns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ascii="新細明體" w:hAns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台灣農業資訊科技發展協會 110年度優良農業資訊科技基層人員推薦函</dc:title>
  <dc:subject/>
  <dc:creator>YEN</dc:creator>
  <dc:description/>
  <cp:lastModifiedBy>筱晴 Irishuang</cp:lastModifiedBy>
  <cp:revision>2</cp:revision>
  <cp:lastPrinted>2010-07-07T01:51:00Z</cp:lastPrinted>
  <dcterms:created xsi:type="dcterms:W3CDTF">2023-08-30T03:29:00Z</dcterms:created>
  <dcterms:modified xsi:type="dcterms:W3CDTF">2023-08-30T03:29:00Z</dcterms:modified>
</cp:coreProperties>
</file>